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4F" w:rsidRDefault="008E6B4F"/>
    <w:p w:rsidR="008E6B4F" w:rsidRDefault="008E6B4F" w:rsidP="00637AFC">
      <w:pPr>
        <w:ind w:left="5664" w:hanging="5664"/>
      </w:pPr>
    </w:p>
    <w:p w:rsidR="008E6B4F" w:rsidRDefault="008E6B4F" w:rsidP="00637AFC">
      <w:pPr>
        <w:ind w:left="5664" w:hanging="5664"/>
        <w:jc w:val="center"/>
      </w:pPr>
      <w:r>
        <w:t>HEBERGEMENT DE PENNOIS A L’OCCASION DU JUMELAGE</w:t>
      </w:r>
    </w:p>
    <w:p w:rsidR="008E6B4F" w:rsidRDefault="008E6B4F" w:rsidP="00637AFC">
      <w:pPr>
        <w:pBdr>
          <w:bottom w:val="single" w:sz="4" w:space="1" w:color="auto"/>
        </w:pBdr>
        <w:ind w:left="5664" w:hanging="5664"/>
        <w:jc w:val="center"/>
      </w:pPr>
      <w:r>
        <w:t>DU 26 AU 30 JUIN 2015</w:t>
      </w:r>
    </w:p>
    <w:p w:rsidR="008E6B4F" w:rsidRDefault="008E6B4F" w:rsidP="00637AFC">
      <w:pPr>
        <w:ind w:left="5664" w:hanging="5664"/>
      </w:pPr>
    </w:p>
    <w:p w:rsidR="008E6B4F" w:rsidRDefault="008E6B4F" w:rsidP="00637AFC">
      <w:pPr>
        <w:ind w:left="5664" w:hanging="5664"/>
      </w:pPr>
      <w:r>
        <w:t>Non et prénom ………………………………………</w:t>
      </w:r>
    </w:p>
    <w:p w:rsidR="008E6B4F" w:rsidRDefault="008E6B4F" w:rsidP="00637AFC">
      <w:pPr>
        <w:ind w:left="5664" w:hanging="5664"/>
      </w:pPr>
      <w:r>
        <w:t>Rue …………………………………………N°…….</w:t>
      </w:r>
    </w:p>
    <w:p w:rsidR="008E6B4F" w:rsidRDefault="008E6B4F" w:rsidP="00637AFC">
      <w:pPr>
        <w:ind w:left="5664" w:hanging="5664"/>
      </w:pPr>
      <w:r>
        <w:t>Tel./Gsm …………………………………………….</w:t>
      </w:r>
    </w:p>
    <w:p w:rsidR="008E6B4F" w:rsidRDefault="008E6B4F" w:rsidP="00637AFC">
      <w:pPr>
        <w:ind w:left="5664" w:hanging="5664"/>
      </w:pPr>
      <w:r>
        <w:t>Adresse E Mail………………………………..……..</w:t>
      </w:r>
    </w:p>
    <w:p w:rsidR="008E6B4F" w:rsidRDefault="008E6B4F" w:rsidP="00637AFC">
      <w:pPr>
        <w:ind w:left="5664" w:hanging="5664"/>
      </w:pPr>
    </w:p>
    <w:p w:rsidR="008E6B4F" w:rsidRPr="00825274" w:rsidRDefault="008E6B4F" w:rsidP="00637AFC">
      <w:pPr>
        <w:ind w:left="5664" w:hanging="5664"/>
        <w:rPr>
          <w:sz w:val="20"/>
          <w:szCs w:val="20"/>
        </w:rPr>
      </w:pPr>
      <w:r w:rsidRPr="00DE74AE">
        <w:rPr>
          <w:u w:val="single"/>
        </w:rPr>
        <w:t>Case 1</w:t>
      </w:r>
      <w:r>
        <w:t>. (Remplir</w:t>
      </w:r>
      <w:r w:rsidRPr="00825274">
        <w:rPr>
          <w:sz w:val="20"/>
          <w:szCs w:val="20"/>
        </w:rPr>
        <w:t xml:space="preserve"> si vous recevez des Pennois que vous avez invité vous-mêmes</w:t>
      </w:r>
      <w:r>
        <w:rPr>
          <w:sz w:val="20"/>
          <w:szCs w:val="20"/>
        </w:rPr>
        <w:t>)</w:t>
      </w:r>
      <w:r w:rsidRPr="00825274">
        <w:rPr>
          <w:sz w:val="20"/>
          <w:szCs w:val="20"/>
        </w:rPr>
        <w:t>.</w:t>
      </w:r>
    </w:p>
    <w:p w:rsidR="008E6B4F" w:rsidRDefault="008E6B4F" w:rsidP="00637AFC">
      <w:pPr>
        <w:ind w:left="5664" w:hanging="5664"/>
      </w:pPr>
      <w:r>
        <w:t>Nom et Prénom ……………………………………………</w:t>
      </w:r>
    </w:p>
    <w:p w:rsidR="008E6B4F" w:rsidRDefault="008E6B4F" w:rsidP="00637AFC">
      <w:pPr>
        <w:ind w:left="5664" w:hanging="5664"/>
      </w:pPr>
      <w:r>
        <w:t>Nombre de Pennois hébergés ………</w:t>
      </w:r>
    </w:p>
    <w:p w:rsidR="008E6B4F" w:rsidRDefault="008E6B4F" w:rsidP="00637AFC">
      <w:pPr>
        <w:ind w:left="5664" w:hanging="5664"/>
      </w:pPr>
      <w:r>
        <w:t>Composition de la famille :</w:t>
      </w:r>
    </w:p>
    <w:p w:rsidR="008E6B4F" w:rsidRDefault="008E6B4F" w:rsidP="00637AFC">
      <w:pPr>
        <w:ind w:left="5664" w:hanging="5664"/>
      </w:pPr>
      <w:r>
        <w:t>……………………………………………………</w:t>
      </w:r>
    </w:p>
    <w:p w:rsidR="008E6B4F" w:rsidRDefault="008E6B4F" w:rsidP="00637AFC">
      <w:pPr>
        <w:ind w:left="5664" w:hanging="5664"/>
      </w:pPr>
      <w:r>
        <w:t>…………………………………………………....</w:t>
      </w:r>
    </w:p>
    <w:p w:rsidR="008E6B4F" w:rsidRDefault="008E6B4F" w:rsidP="00637AFC">
      <w:pPr>
        <w:ind w:left="5664" w:hanging="5664"/>
      </w:pPr>
      <w:r>
        <w:t>…………………………………………………….</w:t>
      </w:r>
    </w:p>
    <w:p w:rsidR="008E6B4F" w:rsidRDefault="008E6B4F" w:rsidP="00637AFC">
      <w:pPr>
        <w:ind w:left="5664" w:hanging="5664"/>
      </w:pPr>
      <w:r>
        <w:t>…………………………………………………….</w:t>
      </w:r>
    </w:p>
    <w:p w:rsidR="008E6B4F" w:rsidRDefault="008E6B4F" w:rsidP="00825274">
      <w:pPr>
        <w:ind w:hanging="1411"/>
      </w:pPr>
    </w:p>
    <w:p w:rsidR="008E6B4F" w:rsidRDefault="008E6B4F" w:rsidP="00DE74AE">
      <w:pPr>
        <w:ind w:left="705" w:hanging="705"/>
        <w:rPr>
          <w:sz w:val="20"/>
          <w:szCs w:val="20"/>
        </w:rPr>
      </w:pPr>
      <w:r w:rsidRPr="00DE74AE">
        <w:rPr>
          <w:u w:val="single"/>
        </w:rPr>
        <w:t>Case</w:t>
      </w:r>
      <w:r>
        <w:t xml:space="preserve"> 2</w:t>
      </w:r>
      <w:r>
        <w:tab/>
        <w:t>(</w:t>
      </w:r>
      <w:r w:rsidRPr="00825274">
        <w:rPr>
          <w:sz w:val="20"/>
          <w:szCs w:val="20"/>
        </w:rPr>
        <w:t xml:space="preserve">Remplir si vous n’avez fait aucune invitation personnelle ou si vous n’avez pas encore reçu de </w:t>
      </w:r>
      <w:r>
        <w:rPr>
          <w:sz w:val="20"/>
          <w:szCs w:val="20"/>
        </w:rPr>
        <w:t>P</w:t>
      </w:r>
      <w:r w:rsidRPr="00825274">
        <w:rPr>
          <w:sz w:val="20"/>
          <w:szCs w:val="20"/>
        </w:rPr>
        <w:t>ennois</w:t>
      </w:r>
      <w:r>
        <w:rPr>
          <w:sz w:val="20"/>
          <w:szCs w:val="20"/>
        </w:rPr>
        <w:t>)</w:t>
      </w:r>
    </w:p>
    <w:p w:rsidR="008E6B4F" w:rsidRDefault="008E6B4F" w:rsidP="00825274">
      <w:pPr>
        <w:rPr>
          <w:szCs w:val="24"/>
        </w:rPr>
      </w:pPr>
      <w:r>
        <w:rPr>
          <w:szCs w:val="24"/>
        </w:rPr>
        <w:t>Je désirerai héberger……Pennois</w:t>
      </w:r>
    </w:p>
    <w:p w:rsidR="008E6B4F" w:rsidRDefault="008E6B4F" w:rsidP="00825274">
      <w:pPr>
        <w:rPr>
          <w:szCs w:val="24"/>
        </w:rPr>
      </w:pPr>
      <w:r>
        <w:rPr>
          <w:szCs w:val="24"/>
        </w:rPr>
        <w:t>Je dispose …..chambre (s) à …..lit(s)</w:t>
      </w:r>
    </w:p>
    <w:p w:rsidR="008E6B4F" w:rsidRDefault="008E6B4F" w:rsidP="00825274">
      <w:pPr>
        <w:rPr>
          <w:szCs w:val="24"/>
        </w:rPr>
      </w:pPr>
      <w:r>
        <w:rPr>
          <w:szCs w:val="24"/>
        </w:rPr>
        <w:t>J’accepterais un ménage avec :</w:t>
      </w:r>
    </w:p>
    <w:p w:rsidR="008E6B4F" w:rsidRDefault="008E6B4F" w:rsidP="00825274">
      <w:pPr>
        <w:rPr>
          <w:szCs w:val="24"/>
        </w:rPr>
      </w:pPr>
      <w:r>
        <w:rPr>
          <w:szCs w:val="24"/>
        </w:rPr>
        <w:t>…………enfants en bas âge</w:t>
      </w:r>
    </w:p>
    <w:p w:rsidR="008E6B4F" w:rsidRDefault="008E6B4F" w:rsidP="00825274">
      <w:pPr>
        <w:rPr>
          <w:szCs w:val="24"/>
        </w:rPr>
      </w:pPr>
      <w:r>
        <w:rPr>
          <w:szCs w:val="24"/>
        </w:rPr>
        <w:t>…………adultes (environ ……ans)</w:t>
      </w:r>
    </w:p>
    <w:p w:rsidR="008E6B4F" w:rsidRDefault="008E6B4F" w:rsidP="00825274">
      <w:pPr>
        <w:rPr>
          <w:szCs w:val="24"/>
        </w:rPr>
      </w:pPr>
    </w:p>
    <w:p w:rsidR="008E6B4F" w:rsidRPr="00825274" w:rsidRDefault="008E6B4F" w:rsidP="00825274">
      <w:pPr>
        <w:rPr>
          <w:szCs w:val="24"/>
        </w:rPr>
      </w:pPr>
      <w:r>
        <w:rPr>
          <w:szCs w:val="24"/>
        </w:rPr>
        <w:t>Date et signature.</w:t>
      </w:r>
    </w:p>
    <w:sectPr w:rsidR="008E6B4F" w:rsidRPr="00825274" w:rsidSect="00F0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5A0"/>
    <w:rsid w:val="000C0D06"/>
    <w:rsid w:val="000E0D09"/>
    <w:rsid w:val="00177F2B"/>
    <w:rsid w:val="00215931"/>
    <w:rsid w:val="00273EDF"/>
    <w:rsid w:val="002B7423"/>
    <w:rsid w:val="0030257D"/>
    <w:rsid w:val="003463A3"/>
    <w:rsid w:val="003745A0"/>
    <w:rsid w:val="003A2113"/>
    <w:rsid w:val="00507C82"/>
    <w:rsid w:val="00581F6F"/>
    <w:rsid w:val="00637AFC"/>
    <w:rsid w:val="006435BC"/>
    <w:rsid w:val="00825274"/>
    <w:rsid w:val="008E6B4F"/>
    <w:rsid w:val="00975321"/>
    <w:rsid w:val="00980B15"/>
    <w:rsid w:val="009C5E7E"/>
    <w:rsid w:val="00AE20BE"/>
    <w:rsid w:val="00BA006E"/>
    <w:rsid w:val="00DE74AE"/>
    <w:rsid w:val="00ED3455"/>
    <w:rsid w:val="00EE7CB3"/>
    <w:rsid w:val="00F0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D4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112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1975 - 2015</dc:title>
  <dc:subject/>
  <dc:creator>Gianni MALYEVIC</dc:creator>
  <cp:keywords/>
  <dc:description/>
  <cp:lastModifiedBy>BBA</cp:lastModifiedBy>
  <cp:revision>3</cp:revision>
  <cp:lastPrinted>2015-03-20T09:48:00Z</cp:lastPrinted>
  <dcterms:created xsi:type="dcterms:W3CDTF">2015-03-20T09:48:00Z</dcterms:created>
  <dcterms:modified xsi:type="dcterms:W3CDTF">2015-03-20T09:49:00Z</dcterms:modified>
</cp:coreProperties>
</file>